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9C" w:rsidRPr="00596464" w:rsidRDefault="00B90FE5" w:rsidP="005B409C">
      <w:pPr>
        <w:jc w:val="righ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noProof/>
          <w:color w:val="40404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-126365</wp:posOffset>
            </wp:positionV>
            <wp:extent cx="845820" cy="1554480"/>
            <wp:effectExtent l="19050" t="0" r="0" b="0"/>
            <wp:wrapNone/>
            <wp:docPr id="5" name="Bild 5" descr="Logo MS Thu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S Thur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F68" w:rsidRPr="00596464">
        <w:rPr>
          <w:rFonts w:ascii="Arial" w:hAnsi="Arial" w:cs="Arial"/>
          <w:b/>
          <w:color w:val="404040"/>
          <w:sz w:val="18"/>
          <w:szCs w:val="18"/>
        </w:rPr>
        <w:t>Musikschule ThurLand</w:t>
      </w:r>
      <w:r w:rsidR="00CD6F68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CD6F68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CD6F68">
        <w:rPr>
          <w:rFonts w:ascii="Arial" w:hAnsi="Arial" w:cs="Arial"/>
          <w:color w:val="404040"/>
          <w:sz w:val="18"/>
          <w:szCs w:val="18"/>
        </w:rPr>
        <w:t xml:space="preserve"> </w:t>
      </w:r>
      <w:r w:rsidR="00CD6F68" w:rsidRPr="00596464">
        <w:rPr>
          <w:rFonts w:ascii="Arial" w:hAnsi="Arial" w:cs="Arial"/>
          <w:color w:val="404040"/>
          <w:sz w:val="18"/>
          <w:szCs w:val="18"/>
        </w:rPr>
        <w:t>Postfach 57</w:t>
      </w:r>
      <w:r w:rsidR="00CD6F68">
        <w:rPr>
          <w:rFonts w:ascii="Arial" w:hAnsi="Arial" w:cs="Arial"/>
          <w:color w:val="404040"/>
          <w:sz w:val="18"/>
          <w:szCs w:val="18"/>
        </w:rPr>
        <w:t xml:space="preserve"> </w:t>
      </w:r>
      <w:r w:rsidR="00CD6F68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CD6F68">
        <w:rPr>
          <w:rFonts w:ascii="Arial" w:hAnsi="Arial" w:cs="Arial"/>
          <w:color w:val="404040"/>
          <w:sz w:val="18"/>
          <w:szCs w:val="18"/>
        </w:rPr>
        <w:t xml:space="preserve"> </w:t>
      </w:r>
      <w:r w:rsidR="00CD6F68" w:rsidRPr="00596464">
        <w:rPr>
          <w:rFonts w:ascii="Arial" w:hAnsi="Arial" w:cs="Arial"/>
          <w:color w:val="404040"/>
          <w:sz w:val="18"/>
          <w:szCs w:val="18"/>
        </w:rPr>
        <w:t>9245 Oberbüren</w:t>
      </w:r>
    </w:p>
    <w:p w:rsidR="007868BF" w:rsidRDefault="005B409C" w:rsidP="005B409C">
      <w:pPr>
        <w:jc w:val="right"/>
        <w:rPr>
          <w:rFonts w:ascii="Helvetica Neue" w:hAnsi="Helvetica Neue"/>
          <w:sz w:val="22"/>
          <w:szCs w:val="22"/>
        </w:rPr>
      </w:pPr>
      <w:r>
        <w:rPr>
          <w:rFonts w:ascii="Arial" w:hAnsi="Arial" w:cs="Arial"/>
          <w:color w:val="404040"/>
          <w:sz w:val="18"/>
          <w:szCs w:val="18"/>
        </w:rPr>
        <w:t xml:space="preserve">071 951 33 17 </w:t>
      </w:r>
      <w:r>
        <w:rPr>
          <w:rFonts w:ascii="Arial" w:hAnsi="Arial" w:cs="Arial"/>
          <w:color w:val="404040"/>
          <w:sz w:val="18"/>
          <w:szCs w:val="18"/>
        </w:rPr>
        <w:sym w:font="Wingdings" w:char="F09F"/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hyperlink r:id="rId9" w:history="1">
        <w:r w:rsidR="00CD6F68" w:rsidRPr="00596464">
          <w:rPr>
            <w:rStyle w:val="Hyperlink"/>
            <w:rFonts w:ascii="Arial" w:hAnsi="Arial" w:cs="Arial"/>
            <w:color w:val="404040"/>
            <w:sz w:val="18"/>
            <w:szCs w:val="18"/>
            <w:u w:val="none"/>
          </w:rPr>
          <w:t>www.musikschule-thurland.ch</w:t>
        </w:r>
      </w:hyperlink>
    </w:p>
    <w:p w:rsidR="0005196A" w:rsidRDefault="0005196A">
      <w:pPr>
        <w:rPr>
          <w:rFonts w:ascii="Helvetica Neue" w:hAnsi="Helvetica Neue"/>
          <w:sz w:val="22"/>
          <w:szCs w:val="22"/>
        </w:rPr>
      </w:pPr>
    </w:p>
    <w:p w:rsidR="005B409C" w:rsidRDefault="005B409C">
      <w:pPr>
        <w:rPr>
          <w:rFonts w:ascii="Helvetica Neue" w:hAnsi="Helvetica Neue"/>
          <w:sz w:val="22"/>
          <w:szCs w:val="22"/>
        </w:rPr>
      </w:pPr>
    </w:p>
    <w:p w:rsidR="007868BF" w:rsidRPr="00483445" w:rsidRDefault="00374007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3pt;margin-top:7.95pt;width:294.65pt;height:46.35pt;z-index:251657216" fillcolor="#192c69">
            <v:shadow on="t"/>
            <v:textbox>
              <w:txbxContent>
                <w:p w:rsidR="005B409C" w:rsidRPr="0047348C" w:rsidRDefault="005B409C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A N M E L D U N G</w:t>
                  </w:r>
                </w:p>
                <w:p w:rsidR="005B409C" w:rsidRPr="0047348C" w:rsidRDefault="005B409C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f ü r   d e n   M u s i k u n t e r r i c h t</w:t>
                  </w:r>
                </w:p>
              </w:txbxContent>
            </v:textbox>
          </v:shape>
        </w:pict>
      </w:r>
    </w:p>
    <w:p w:rsidR="007868BF" w:rsidRPr="00483445" w:rsidRDefault="007868BF">
      <w:pPr>
        <w:rPr>
          <w:rFonts w:ascii="Helvetica Neue" w:hAnsi="Helvetica Neue"/>
          <w:sz w:val="22"/>
          <w:szCs w:val="22"/>
        </w:rPr>
      </w:pPr>
    </w:p>
    <w:p w:rsidR="007868BF" w:rsidRPr="00C02DC6" w:rsidRDefault="007868BF">
      <w:pPr>
        <w:rPr>
          <w:rFonts w:ascii="Myriad Pro" w:hAnsi="Myriad Pro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05196A" w:rsidRDefault="0005196A">
      <w:pPr>
        <w:rPr>
          <w:rFonts w:ascii="Myriad Pro" w:eastAsia="Arial Unicode MS" w:hAnsi="Myriad Pro" w:cs="Arial Unicode MS"/>
          <w:b/>
          <w:sz w:val="22"/>
          <w:szCs w:val="22"/>
        </w:rPr>
      </w:pPr>
    </w:p>
    <w:tbl>
      <w:tblPr>
        <w:tblW w:w="9851" w:type="dxa"/>
        <w:tblLayout w:type="fixed"/>
        <w:tblLook w:val="04A0" w:firstRow="1" w:lastRow="0" w:firstColumn="1" w:lastColumn="0" w:noHBand="0" w:noVBand="1"/>
      </w:tblPr>
      <w:tblGrid>
        <w:gridCol w:w="465"/>
        <w:gridCol w:w="681"/>
        <w:gridCol w:w="92"/>
        <w:gridCol w:w="123"/>
        <w:gridCol w:w="303"/>
        <w:gridCol w:w="1273"/>
        <w:gridCol w:w="142"/>
        <w:gridCol w:w="379"/>
        <w:gridCol w:w="46"/>
        <w:gridCol w:w="194"/>
        <w:gridCol w:w="79"/>
        <w:gridCol w:w="67"/>
        <w:gridCol w:w="173"/>
        <w:gridCol w:w="324"/>
        <w:gridCol w:w="227"/>
        <w:gridCol w:w="218"/>
        <w:gridCol w:w="18"/>
        <w:gridCol w:w="118"/>
        <w:gridCol w:w="142"/>
        <w:gridCol w:w="14"/>
        <w:gridCol w:w="269"/>
        <w:gridCol w:w="1026"/>
        <w:gridCol w:w="106"/>
        <w:gridCol w:w="284"/>
        <w:gridCol w:w="8"/>
        <w:gridCol w:w="276"/>
        <w:gridCol w:w="141"/>
        <w:gridCol w:w="8"/>
        <w:gridCol w:w="405"/>
        <w:gridCol w:w="234"/>
        <w:gridCol w:w="267"/>
        <w:gridCol w:w="233"/>
        <w:gridCol w:w="1516"/>
      </w:tblGrid>
      <w:tr w:rsidR="009B7B7F" w:rsidRPr="008A63EB" w:rsidTr="00086337">
        <w:tc>
          <w:tcPr>
            <w:tcW w:w="465" w:type="dxa"/>
            <w:vAlign w:val="center"/>
          </w:tcPr>
          <w:bookmarkStart w:id="0" w:name="_GoBack"/>
          <w:p w:rsidR="00E90A74" w:rsidRPr="008A63EB" w:rsidRDefault="002658E0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3379" w:type="dxa"/>
            <w:gridSpan w:val="11"/>
          </w:tcPr>
          <w:p w:rsidR="00E90A74" w:rsidRPr="008A63EB" w:rsidRDefault="00B90FE5">
            <w:pPr>
              <w:rPr>
                <w:rFonts w:ascii="Arial" w:eastAsia="Arial Unicode MS" w:hAnsi="Arial" w:cs="Arial"/>
                <w:b/>
                <w:color w:val="404040"/>
              </w:rPr>
            </w:pPr>
            <w:r>
              <w:rPr>
                <w:rFonts w:ascii="Arial" w:eastAsia="Arial Unicode MS" w:hAnsi="Arial" w:cs="Arial"/>
                <w:b/>
                <w:color w:val="404040"/>
              </w:rPr>
              <w:t>Schü</w:t>
            </w:r>
            <w:r w:rsidR="00732022" w:rsidRPr="008A63EB">
              <w:rPr>
                <w:rFonts w:ascii="Arial" w:eastAsia="Arial Unicode MS" w:hAnsi="Arial" w:cs="Arial"/>
                <w:b/>
                <w:color w:val="404040"/>
              </w:rPr>
              <w:t>ler/Schülerin</w:t>
            </w:r>
          </w:p>
        </w:tc>
        <w:tc>
          <w:tcPr>
            <w:tcW w:w="497" w:type="dxa"/>
            <w:gridSpan w:val="2"/>
            <w:vAlign w:val="center"/>
          </w:tcPr>
          <w:p w:rsidR="00E90A74" w:rsidRPr="008A63EB" w:rsidRDefault="002658E0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gridSpan w:val="15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Jugendliche</w:t>
            </w:r>
          </w:p>
        </w:tc>
        <w:tc>
          <w:tcPr>
            <w:tcW w:w="501" w:type="dxa"/>
            <w:gridSpan w:val="2"/>
            <w:vAlign w:val="center"/>
          </w:tcPr>
          <w:p w:rsidR="00E90A74" w:rsidRPr="008A63EB" w:rsidRDefault="002658E0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49" w:type="dxa"/>
            <w:gridSpan w:val="2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Erwachsene</w:t>
            </w:r>
          </w:p>
        </w:tc>
      </w:tr>
      <w:tr w:rsidR="00E90A74" w:rsidRPr="008A63EB" w:rsidTr="009D31CC">
        <w:trPr>
          <w:trHeight w:val="57"/>
        </w:trPr>
        <w:tc>
          <w:tcPr>
            <w:tcW w:w="9851" w:type="dxa"/>
            <w:gridSpan w:val="33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32022" w:rsidRPr="008A63EB" w:rsidTr="00086337">
        <w:trPr>
          <w:trHeight w:val="130"/>
        </w:trPr>
        <w:tc>
          <w:tcPr>
            <w:tcW w:w="9851" w:type="dxa"/>
            <w:gridSpan w:val="33"/>
            <w:tcBorders>
              <w:top w:val="single" w:sz="12" w:space="0" w:color="auto"/>
            </w:tcBorders>
          </w:tcPr>
          <w:p w:rsidR="00732022" w:rsidRPr="008A63EB" w:rsidRDefault="0073202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F5D0B" w:rsidRPr="008A63EB" w:rsidTr="00086337">
        <w:trPr>
          <w:trHeight w:val="397"/>
        </w:trPr>
        <w:tc>
          <w:tcPr>
            <w:tcW w:w="123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3548" w:type="dxa"/>
            <w:gridSpan w:val="13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2658E0" w:rsidP="0064720F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64720F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64720F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64720F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64720F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64720F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2" w:type="dxa"/>
            <w:gridSpan w:val="4"/>
            <w:vAlign w:val="bottom"/>
          </w:tcPr>
          <w:p w:rsidR="003F5D0B" w:rsidRPr="008A63EB" w:rsidRDefault="003F5D0B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Vorname</w:t>
            </w:r>
          </w:p>
        </w:tc>
        <w:tc>
          <w:tcPr>
            <w:tcW w:w="3372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2658E0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3F5D0B" w:rsidRPr="008A63EB" w:rsidTr="00086337">
        <w:trPr>
          <w:trHeight w:val="397"/>
        </w:trPr>
        <w:tc>
          <w:tcPr>
            <w:tcW w:w="12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Geb.datum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2658E0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92" w:type="dxa"/>
            <w:gridSpan w:val="4"/>
            <w:vAlign w:val="bottom"/>
          </w:tcPr>
          <w:p w:rsidR="003F5D0B" w:rsidRPr="008A63EB" w:rsidRDefault="003F5D0B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Geschlecht</w:t>
            </w:r>
          </w:p>
        </w:tc>
        <w:tc>
          <w:tcPr>
            <w:tcW w:w="56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F5D0B" w:rsidRPr="008A63EB" w:rsidRDefault="002658E0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="003F5D0B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8" w:type="dxa"/>
            <w:gridSpan w:val="4"/>
            <w:tcBorders>
              <w:bottom w:val="dotted" w:sz="4" w:space="0" w:color="auto"/>
            </w:tcBorders>
            <w:vAlign w:val="bottom"/>
          </w:tcPr>
          <w:p w:rsidR="003F5D0B" w:rsidRPr="008A63EB" w:rsidRDefault="003F5D0B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500" w:type="dxa"/>
            <w:gridSpan w:val="2"/>
            <w:tcBorders>
              <w:bottom w:val="dotted" w:sz="4" w:space="0" w:color="auto"/>
            </w:tcBorders>
            <w:vAlign w:val="bottom"/>
          </w:tcPr>
          <w:p w:rsidR="003F5D0B" w:rsidRPr="008A63EB" w:rsidRDefault="002658E0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="003F5D0B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16" w:type="dxa"/>
            <w:tcBorders>
              <w:bottom w:val="dotted" w:sz="4" w:space="0" w:color="auto"/>
            </w:tcBorders>
            <w:vAlign w:val="bottom"/>
          </w:tcPr>
          <w:p w:rsidR="003F5D0B" w:rsidRPr="008A63EB" w:rsidRDefault="003F5D0B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</w:p>
        </w:tc>
      </w:tr>
      <w:tr w:rsidR="003F5D0B" w:rsidRPr="008A63EB" w:rsidTr="00086337">
        <w:trPr>
          <w:trHeight w:val="397"/>
        </w:trPr>
        <w:tc>
          <w:tcPr>
            <w:tcW w:w="12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AB01C6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Strasse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2658E0" w:rsidP="00AB01C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8A63EB"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9"/>
          </w:p>
        </w:tc>
        <w:tc>
          <w:tcPr>
            <w:tcW w:w="292" w:type="dxa"/>
            <w:gridSpan w:val="4"/>
            <w:vAlign w:val="bottom"/>
          </w:tcPr>
          <w:p w:rsidR="003F5D0B" w:rsidRPr="008A63EB" w:rsidRDefault="003F5D0B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PLZ / Ort</w:t>
            </w:r>
          </w:p>
        </w:tc>
        <w:tc>
          <w:tcPr>
            <w:tcW w:w="3372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2658E0" w:rsidP="00AB01C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8A63EB"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0"/>
          </w:p>
        </w:tc>
      </w:tr>
      <w:tr w:rsidR="00AF0721" w:rsidRPr="008A63EB" w:rsidTr="00086337">
        <w:trPr>
          <w:trHeight w:val="397"/>
        </w:trPr>
        <w:tc>
          <w:tcPr>
            <w:tcW w:w="12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2658E0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11"/>
          </w:p>
        </w:tc>
        <w:tc>
          <w:tcPr>
            <w:tcW w:w="240" w:type="dxa"/>
            <w:gridSpan w:val="2"/>
            <w:tcBorders>
              <w:right w:val="nil"/>
            </w:tcBorders>
            <w:vAlign w:val="bottom"/>
          </w:tcPr>
          <w:p w:rsidR="00AF0721" w:rsidRPr="008A63EB" w:rsidRDefault="00AF0721" w:rsidP="00AF072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5065" w:type="dxa"/>
            <w:gridSpan w:val="17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2658E0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12"/>
          </w:p>
        </w:tc>
      </w:tr>
      <w:tr w:rsidR="00E90A74" w:rsidRPr="008A63EB" w:rsidTr="00086337">
        <w:trPr>
          <w:trHeight w:val="283"/>
        </w:trPr>
        <w:tc>
          <w:tcPr>
            <w:tcW w:w="9851" w:type="dxa"/>
            <w:gridSpan w:val="33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9D31CC">
        <w:trPr>
          <w:trHeight w:val="173"/>
        </w:trPr>
        <w:tc>
          <w:tcPr>
            <w:tcW w:w="9851" w:type="dxa"/>
            <w:gridSpan w:val="33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086337">
        <w:trPr>
          <w:trHeight w:val="397"/>
        </w:trPr>
        <w:tc>
          <w:tcPr>
            <w:tcW w:w="9851" w:type="dxa"/>
            <w:gridSpan w:val="33"/>
            <w:vAlign w:val="bottom"/>
          </w:tcPr>
          <w:p w:rsidR="00E90A74" w:rsidRPr="008A63EB" w:rsidRDefault="009B7B7F" w:rsidP="0053127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Für Schülerin/Schüler (Jugendliche)</w:t>
            </w:r>
          </w:p>
        </w:tc>
      </w:tr>
      <w:tr w:rsidR="00AF0721" w:rsidRPr="008A63EB" w:rsidTr="00086337">
        <w:trPr>
          <w:trHeight w:val="397"/>
        </w:trPr>
        <w:tc>
          <w:tcPr>
            <w:tcW w:w="2937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Klasse ab nächstem Semester</w:t>
            </w:r>
          </w:p>
        </w:tc>
        <w:tc>
          <w:tcPr>
            <w:tcW w:w="1631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AB01C6" w:rsidRDefault="002658E0" w:rsidP="00AB01C6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2F742A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right w:val="nil"/>
            </w:tcBorders>
            <w:vAlign w:val="bottom"/>
          </w:tcPr>
          <w:p w:rsidR="00AF0721" w:rsidRPr="008A63EB" w:rsidRDefault="00AF0721" w:rsidP="00AF072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Lehrerin/Lehrer</w:t>
            </w:r>
          </w:p>
        </w:tc>
        <w:tc>
          <w:tcPr>
            <w:tcW w:w="3372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AB01C6" w:rsidRDefault="002658E0" w:rsidP="00AB01C6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F0721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="00AB01C6" w:rsidRPr="00AB01C6">
              <w:rPr>
                <w:rFonts w:ascii="Arial" w:eastAsia="Arial Unicode MS" w:hAnsi="Arial" w:cs="Arial"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14"/>
          </w:p>
        </w:tc>
      </w:tr>
      <w:tr w:rsidR="00E90A74" w:rsidRPr="008A63EB" w:rsidTr="00086337">
        <w:trPr>
          <w:trHeight w:val="510"/>
        </w:trPr>
        <w:tc>
          <w:tcPr>
            <w:tcW w:w="9851" w:type="dxa"/>
            <w:gridSpan w:val="33"/>
            <w:vAlign w:val="bottom"/>
          </w:tcPr>
          <w:p w:rsidR="00E90A74" w:rsidRPr="008A63EB" w:rsidRDefault="00531279" w:rsidP="0053127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Eltern oder gesetzlicher Vertreter</w:t>
            </w:r>
          </w:p>
        </w:tc>
      </w:tr>
      <w:tr w:rsidR="00AF0721" w:rsidRPr="008A63EB" w:rsidTr="00086337">
        <w:trPr>
          <w:trHeight w:val="397"/>
        </w:trPr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3422" w:type="dxa"/>
            <w:gridSpan w:val="13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AB01C6" w:rsidRDefault="002658E0" w:rsidP="00531279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F0721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right w:val="nil"/>
            </w:tcBorders>
            <w:vAlign w:val="bottom"/>
          </w:tcPr>
          <w:p w:rsidR="00AF0721" w:rsidRPr="008A63EB" w:rsidRDefault="00AF0721" w:rsidP="00AF072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Vorname(n)</w:t>
            </w:r>
          </w:p>
        </w:tc>
        <w:tc>
          <w:tcPr>
            <w:tcW w:w="3478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AB01C6" w:rsidRDefault="002658E0" w:rsidP="00531279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AF0721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="00AF0721"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16"/>
          </w:p>
        </w:tc>
      </w:tr>
      <w:tr w:rsidR="00E90A74" w:rsidRPr="008A63EB" w:rsidTr="009D31CC">
        <w:trPr>
          <w:trHeight w:val="194"/>
        </w:trPr>
        <w:tc>
          <w:tcPr>
            <w:tcW w:w="9851" w:type="dxa"/>
            <w:gridSpan w:val="33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9D31CC">
        <w:trPr>
          <w:trHeight w:val="121"/>
        </w:trPr>
        <w:tc>
          <w:tcPr>
            <w:tcW w:w="9851" w:type="dxa"/>
            <w:gridSpan w:val="33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562EF" w:rsidRPr="008A63EB" w:rsidTr="00086337">
        <w:trPr>
          <w:trHeight w:val="397"/>
        </w:trPr>
        <w:tc>
          <w:tcPr>
            <w:tcW w:w="3079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562EF" w:rsidRPr="008A63EB" w:rsidRDefault="009562EF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Unterrichtsbeginn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562EF" w:rsidRPr="008A63EB" w:rsidRDefault="002658E0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59" w:type="dxa"/>
            <w:gridSpan w:val="15"/>
            <w:tcBorders>
              <w:bottom w:val="dotted" w:sz="4" w:space="0" w:color="auto"/>
            </w:tcBorders>
            <w:vAlign w:val="bottom"/>
          </w:tcPr>
          <w:p w:rsidR="009562EF" w:rsidRPr="008A63EB" w:rsidRDefault="009562EF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1. Semester (Aug – Jan)</w:t>
            </w: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vAlign w:val="bottom"/>
          </w:tcPr>
          <w:p w:rsidR="009562EF" w:rsidRPr="008A63EB" w:rsidRDefault="002658E0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63" w:type="dxa"/>
            <w:gridSpan w:val="6"/>
            <w:tcBorders>
              <w:bottom w:val="dotted" w:sz="4" w:space="0" w:color="auto"/>
            </w:tcBorders>
            <w:vAlign w:val="bottom"/>
          </w:tcPr>
          <w:p w:rsidR="009562EF" w:rsidRPr="008A63EB" w:rsidRDefault="009562EF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2. Semester (Feb – Jul)</w:t>
            </w:r>
          </w:p>
        </w:tc>
      </w:tr>
      <w:tr w:rsidR="009562EF" w:rsidRPr="008A63EB" w:rsidTr="00086337">
        <w:trPr>
          <w:trHeight w:val="624"/>
        </w:trPr>
        <w:tc>
          <w:tcPr>
            <w:tcW w:w="3079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0905" w:rsidRPr="008A63EB" w:rsidRDefault="009562EF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Gewünschtes </w:t>
            </w:r>
          </w:p>
          <w:p w:rsidR="009562EF" w:rsidRPr="008A63EB" w:rsidRDefault="00AB0905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I</w:t>
            </w:r>
            <w:r w:rsidR="009562EF"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nstrument / Fach</w:t>
            </w:r>
            <w:r w:rsid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/</w:t>
            </w:r>
            <w:r w:rsidR="005E51D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Ensemble</w:t>
            </w:r>
          </w:p>
        </w:tc>
        <w:tc>
          <w:tcPr>
            <w:tcW w:w="6772" w:type="dxa"/>
            <w:gridSpan w:val="26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9562EF" w:rsidRPr="008A63EB" w:rsidRDefault="002658E0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2F742A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7868BF" w:rsidRPr="008A63EB" w:rsidTr="00454FA7">
        <w:trPr>
          <w:trHeight w:val="501"/>
        </w:trPr>
        <w:tc>
          <w:tcPr>
            <w:tcW w:w="3079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68BF" w:rsidRPr="008A63EB" w:rsidRDefault="007868BF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Einzelunterricht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7868BF" w:rsidRPr="008A63EB" w:rsidRDefault="002658E0" w:rsidP="007868B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8"/>
            <w:r w:rsidR="007868B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7868BF" w:rsidRPr="008A63EB" w:rsidRDefault="00AF65D1" w:rsidP="007868B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30 Min.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7868BF" w:rsidRPr="008A63EB" w:rsidRDefault="002658E0" w:rsidP="007868B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9"/>
            <w:r w:rsidR="007868B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7868BF" w:rsidRPr="008A63EB" w:rsidRDefault="00AF65D1" w:rsidP="007868B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45 Min.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7868BF" w:rsidRPr="008A63EB" w:rsidRDefault="002658E0" w:rsidP="007868B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0"/>
            <w:r w:rsidR="007868B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6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7868BF" w:rsidRPr="008A63EB" w:rsidRDefault="00AF65D1" w:rsidP="007868B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60 Min.</w:t>
            </w:r>
          </w:p>
        </w:tc>
      </w:tr>
      <w:tr w:rsidR="007868BF" w:rsidRPr="008A63EB" w:rsidTr="00454FA7">
        <w:trPr>
          <w:trHeight w:val="409"/>
        </w:trPr>
        <w:tc>
          <w:tcPr>
            <w:tcW w:w="3079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868BF" w:rsidRPr="008A63EB" w:rsidRDefault="007868BF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Partner</w:t>
            </w:r>
            <w:r w:rsidR="009D31CC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-/Gruppen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unterricht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:rsidR="007868BF" w:rsidRPr="008A63EB" w:rsidRDefault="002658E0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7868B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8" w:type="dxa"/>
            <w:gridSpan w:val="9"/>
            <w:tcBorders>
              <w:top w:val="dotted" w:sz="4" w:space="0" w:color="auto"/>
              <w:left w:val="nil"/>
            </w:tcBorders>
            <w:vAlign w:val="bottom"/>
          </w:tcPr>
          <w:p w:rsidR="007868BF" w:rsidRPr="008A63EB" w:rsidRDefault="00AF65D1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45 Min.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7868BF" w:rsidRPr="008A63EB" w:rsidRDefault="002658E0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="007868B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04" w:type="dxa"/>
            <w:gridSpan w:val="12"/>
            <w:tcBorders>
              <w:top w:val="dotted" w:sz="4" w:space="0" w:color="auto"/>
              <w:left w:val="nil"/>
            </w:tcBorders>
            <w:vAlign w:val="bottom"/>
          </w:tcPr>
          <w:p w:rsidR="007868BF" w:rsidRPr="008A63EB" w:rsidRDefault="00AF65D1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60 Min.</w:t>
            </w:r>
          </w:p>
        </w:tc>
      </w:tr>
      <w:tr w:rsidR="00086337" w:rsidRPr="008A63EB" w:rsidTr="00454FA7">
        <w:trPr>
          <w:trHeight w:val="680"/>
        </w:trPr>
        <w:tc>
          <w:tcPr>
            <w:tcW w:w="3079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86337" w:rsidRPr="00454FA7" w:rsidRDefault="00454FA7" w:rsidP="002F0DFB">
            <w:pPr>
              <w:jc w:val="right"/>
              <w:rPr>
                <w:rFonts w:ascii="Arial" w:eastAsia="Arial Unicode MS" w:hAnsi="Arial" w:cs="Arial"/>
                <w:b/>
                <w:i/>
                <w:color w:val="40404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i/>
                <w:color w:val="404040"/>
                <w:sz w:val="16"/>
                <w:szCs w:val="16"/>
              </w:rPr>
              <w:t>Falls der Partner-/Gruppenunterricht aus organisa</w:t>
            </w:r>
            <w:r w:rsidR="00086337" w:rsidRPr="00454FA7">
              <w:rPr>
                <w:rFonts w:ascii="Arial" w:eastAsia="Arial Unicode MS" w:hAnsi="Arial" w:cs="Arial"/>
                <w:b/>
                <w:i/>
                <w:color w:val="404040"/>
                <w:sz w:val="16"/>
                <w:szCs w:val="16"/>
              </w:rPr>
              <w:t>torischen Gründen nicht möglich ist, wünsche ich: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color w:val="404040"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color w:val="404040"/>
                <w:sz w:val="18"/>
                <w:szCs w:val="18"/>
              </w:rPr>
              <w:t>30 Min. Einzel</w:t>
            </w:r>
          </w:p>
        </w:tc>
        <w:tc>
          <w:tcPr>
            <w:tcW w:w="425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color w:val="404040"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color w:val="404040"/>
                <w:sz w:val="18"/>
                <w:szCs w:val="18"/>
              </w:rPr>
              <w:t>45 Min. Einzel</w:t>
            </w:r>
          </w:p>
        </w:tc>
        <w:tc>
          <w:tcPr>
            <w:tcW w:w="425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37400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Pr="00454FA7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086337" w:rsidRPr="00454FA7" w:rsidRDefault="00086337" w:rsidP="00EB4E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54FA7">
              <w:rPr>
                <w:rFonts w:ascii="Arial" w:eastAsia="Arial Unicode MS" w:hAnsi="Arial" w:cs="Arial"/>
                <w:color w:val="404040"/>
                <w:sz w:val="18"/>
                <w:szCs w:val="18"/>
              </w:rPr>
              <w:t>Keinen Unterricht</w:t>
            </w:r>
          </w:p>
        </w:tc>
      </w:tr>
      <w:tr w:rsidR="00086337" w:rsidRPr="008A63EB" w:rsidTr="00086337">
        <w:trPr>
          <w:trHeight w:val="624"/>
        </w:trPr>
        <w:tc>
          <w:tcPr>
            <w:tcW w:w="3079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6337" w:rsidRPr="008A63EB" w:rsidRDefault="00086337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ABO – Unterricht</w:t>
            </w:r>
          </w:p>
          <w:p w:rsidR="00086337" w:rsidRPr="008A63EB" w:rsidRDefault="00086337" w:rsidP="002F0DFB">
            <w:pPr>
              <w:jc w:val="right"/>
              <w:rPr>
                <w:rFonts w:ascii="Arial" w:eastAsia="Arial Unicode MS" w:hAnsi="Arial" w:cs="Arial"/>
                <w:color w:val="404040"/>
                <w:sz w:val="16"/>
                <w:szCs w:val="16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16"/>
                <w:szCs w:val="16"/>
              </w:rPr>
              <w:t>(für Jugendliche und Erwachsene)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086337" w:rsidRPr="008A63EB" w:rsidRDefault="00086337" w:rsidP="007868B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120 Min.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240 Min.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7400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360 Min.</w:t>
            </w:r>
          </w:p>
        </w:tc>
      </w:tr>
      <w:tr w:rsidR="00086337" w:rsidRPr="008A63EB" w:rsidTr="00086337">
        <w:trPr>
          <w:trHeight w:val="283"/>
        </w:trPr>
        <w:tc>
          <w:tcPr>
            <w:tcW w:w="9851" w:type="dxa"/>
            <w:gridSpan w:val="33"/>
            <w:tcBorders>
              <w:bottom w:val="single" w:sz="12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86337" w:rsidRPr="008A63EB" w:rsidTr="009D31CC">
        <w:trPr>
          <w:trHeight w:val="193"/>
        </w:trPr>
        <w:tc>
          <w:tcPr>
            <w:tcW w:w="9851" w:type="dxa"/>
            <w:gridSpan w:val="33"/>
            <w:tcBorders>
              <w:top w:val="single" w:sz="12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86337" w:rsidRPr="008A63EB" w:rsidTr="00086337">
        <w:trPr>
          <w:trHeight w:val="397"/>
        </w:trPr>
        <w:tc>
          <w:tcPr>
            <w:tcW w:w="1664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86337" w:rsidRPr="008A63EB" w:rsidRDefault="00086337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Bemerkungen</w:t>
            </w:r>
          </w:p>
        </w:tc>
        <w:tc>
          <w:tcPr>
            <w:tcW w:w="8187" w:type="dxa"/>
            <w:gridSpan w:val="28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086337" w:rsidRPr="00AB01C6" w:rsidRDefault="00086337" w:rsidP="00AB01C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086337" w:rsidRPr="008A63EB" w:rsidTr="00086337">
        <w:trPr>
          <w:trHeight w:val="397"/>
        </w:trPr>
        <w:tc>
          <w:tcPr>
            <w:tcW w:w="9851" w:type="dxa"/>
            <w:gridSpan w:val="33"/>
            <w:tcBorders>
              <w:bottom w:val="single" w:sz="4" w:space="0" w:color="auto"/>
            </w:tcBorders>
            <w:vAlign w:val="bottom"/>
          </w:tcPr>
          <w:p w:rsidR="00086337" w:rsidRPr="00AB01C6" w:rsidRDefault="00086337" w:rsidP="009562E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086337" w:rsidRPr="008A63EB" w:rsidTr="009D31CC">
        <w:trPr>
          <w:trHeight w:val="229"/>
        </w:trPr>
        <w:tc>
          <w:tcPr>
            <w:tcW w:w="9851" w:type="dxa"/>
            <w:gridSpan w:val="3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86337" w:rsidRPr="008A63EB" w:rsidTr="00086337">
        <w:trPr>
          <w:trHeight w:val="283"/>
        </w:trPr>
        <w:tc>
          <w:tcPr>
            <w:tcW w:w="9851" w:type="dxa"/>
            <w:gridSpan w:val="33"/>
            <w:tcBorders>
              <w:top w:val="single" w:sz="12" w:space="0" w:color="auto"/>
            </w:tcBorders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86337" w:rsidRPr="008A63EB" w:rsidTr="00086337">
        <w:trPr>
          <w:trHeight w:val="397"/>
        </w:trPr>
        <w:tc>
          <w:tcPr>
            <w:tcW w:w="9851" w:type="dxa"/>
            <w:gridSpan w:val="33"/>
            <w:vAlign w:val="bottom"/>
          </w:tcPr>
          <w:p w:rsidR="00086337" w:rsidRDefault="00086337" w:rsidP="009562EF">
            <w:pPr>
              <w:rPr>
                <w:rFonts w:ascii="Arial" w:eastAsia="Arial Unicode MS" w:hAnsi="Arial" w:cs="Arial"/>
                <w:i/>
                <w:color w:val="40404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Wir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habe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n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die Bestimmungen (Schulordnung und Tarife) der Musikschule ThurLand zu K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enntnis genommen und erklären uns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damit einverstanden.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Pr="00621F7E">
              <w:rPr>
                <w:rFonts w:ascii="Arial" w:eastAsia="Arial Unicode MS" w:hAnsi="Arial" w:cs="Arial"/>
                <w:i/>
                <w:color w:val="404040"/>
                <w:sz w:val="16"/>
                <w:szCs w:val="16"/>
              </w:rPr>
              <w:t>Die Bestimmungen sind auf unserer Homepage einzusehen.</w:t>
            </w:r>
          </w:p>
          <w:p w:rsidR="003928D8" w:rsidRPr="00621F7E" w:rsidRDefault="003928D8" w:rsidP="00454FA7">
            <w:pPr>
              <w:spacing w:before="60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3928D8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Zudem nehmen wir zur Kenntnis, dass der Musikunterricht am Mittwochnachmittag oder an einem anderen schulfreien Nachmittag stattfinden kann. </w:t>
            </w:r>
          </w:p>
        </w:tc>
      </w:tr>
      <w:tr w:rsidR="00086337" w:rsidRPr="008A63EB" w:rsidTr="00086337">
        <w:trPr>
          <w:trHeight w:val="340"/>
        </w:trPr>
        <w:tc>
          <w:tcPr>
            <w:tcW w:w="9851" w:type="dxa"/>
            <w:gridSpan w:val="33"/>
            <w:vAlign w:val="bottom"/>
          </w:tcPr>
          <w:p w:rsidR="00086337" w:rsidRPr="008A63EB" w:rsidRDefault="00086337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86337" w:rsidRPr="008A63EB" w:rsidTr="00086337">
        <w:trPr>
          <w:trHeight w:val="397"/>
        </w:trPr>
        <w:tc>
          <w:tcPr>
            <w:tcW w:w="1361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86337" w:rsidRPr="008A63EB" w:rsidRDefault="00086337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Datum</w:t>
            </w:r>
          </w:p>
        </w:tc>
        <w:tc>
          <w:tcPr>
            <w:tcW w:w="2097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086337" w:rsidRPr="00AB01C6" w:rsidRDefault="00086337" w:rsidP="00695096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bottom"/>
          </w:tcPr>
          <w:p w:rsidR="00086337" w:rsidRPr="008A63EB" w:rsidRDefault="00086337" w:rsidP="00204BEA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9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86337" w:rsidRPr="008A63EB" w:rsidRDefault="00086337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Unterschrift</w:t>
            </w:r>
          </w:p>
        </w:tc>
        <w:tc>
          <w:tcPr>
            <w:tcW w:w="4787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086337" w:rsidRPr="008A63EB" w:rsidRDefault="00086337" w:rsidP="0069509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AF0721" w:rsidRPr="008A63EB" w:rsidRDefault="00AF0721" w:rsidP="0087392A">
      <w:pPr>
        <w:spacing w:after="60"/>
        <w:rPr>
          <w:rFonts w:ascii="Arial" w:eastAsia="Arial Unicode MS" w:hAnsi="Arial" w:cs="Arial"/>
          <w:b/>
          <w:sz w:val="22"/>
          <w:szCs w:val="22"/>
        </w:rPr>
      </w:pPr>
    </w:p>
    <w:p w:rsidR="00695096" w:rsidRPr="008A63EB" w:rsidRDefault="00695096" w:rsidP="0091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8A63EB">
        <w:rPr>
          <w:rFonts w:ascii="Arial" w:eastAsia="Arial Unicode MS" w:hAnsi="Arial" w:cs="Arial"/>
          <w:b/>
          <w:sz w:val="20"/>
          <w:szCs w:val="20"/>
        </w:rPr>
        <w:t>Anmeldetermine</w:t>
      </w:r>
    </w:p>
    <w:p w:rsidR="007868BF" w:rsidRPr="008A63EB" w:rsidRDefault="00695096" w:rsidP="0091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8A63EB">
        <w:rPr>
          <w:rFonts w:ascii="Arial" w:eastAsia="Arial Unicode MS" w:hAnsi="Arial" w:cs="Arial"/>
          <w:sz w:val="20"/>
          <w:szCs w:val="20"/>
        </w:rPr>
        <w:t xml:space="preserve">1. Semester (August – Januar) </w:t>
      </w:r>
      <w:r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Pr="008A63EB">
        <w:rPr>
          <w:rFonts w:ascii="Arial" w:eastAsia="Arial Unicode MS" w:hAnsi="Arial" w:cs="Arial"/>
          <w:sz w:val="20"/>
          <w:szCs w:val="20"/>
        </w:rPr>
        <w:t xml:space="preserve"> </w:t>
      </w:r>
      <w:r w:rsidRPr="008A63EB">
        <w:rPr>
          <w:rFonts w:ascii="Arial" w:eastAsia="Arial Unicode MS" w:hAnsi="Arial" w:cs="Arial"/>
          <w:b/>
          <w:sz w:val="20"/>
          <w:szCs w:val="20"/>
        </w:rPr>
        <w:t xml:space="preserve">31. Mai    </w:t>
      </w:r>
      <w:r w:rsidRPr="008A63EB">
        <w:rPr>
          <w:rFonts w:ascii="Arial" w:eastAsia="Arial Unicode MS" w:hAnsi="Arial" w:cs="Arial"/>
          <w:sz w:val="20"/>
          <w:szCs w:val="20"/>
        </w:rPr>
        <w:t xml:space="preserve">/    2. Semester (Februar – Juli) </w:t>
      </w:r>
      <w:r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Pr="008A63EB">
        <w:rPr>
          <w:rFonts w:ascii="Arial" w:eastAsia="Arial Unicode MS" w:hAnsi="Arial" w:cs="Arial"/>
          <w:sz w:val="20"/>
          <w:szCs w:val="20"/>
        </w:rPr>
        <w:t xml:space="preserve"> </w:t>
      </w:r>
      <w:r w:rsidRPr="008A63EB">
        <w:rPr>
          <w:rFonts w:ascii="Arial" w:eastAsia="Arial Unicode MS" w:hAnsi="Arial" w:cs="Arial"/>
          <w:b/>
          <w:sz w:val="20"/>
          <w:szCs w:val="20"/>
        </w:rPr>
        <w:t>15. Dezember</w:t>
      </w:r>
    </w:p>
    <w:sectPr w:rsidR="007868BF" w:rsidRPr="008A63EB" w:rsidSect="009D31CC"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2C" w:rsidRDefault="00DE112C" w:rsidP="0005196A">
      <w:r>
        <w:separator/>
      </w:r>
    </w:p>
  </w:endnote>
  <w:endnote w:type="continuationSeparator" w:id="0">
    <w:p w:rsidR="00DE112C" w:rsidRDefault="00DE112C" w:rsidP="0005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2C" w:rsidRDefault="00DE112C" w:rsidP="0005196A">
      <w:r>
        <w:separator/>
      </w:r>
    </w:p>
  </w:footnote>
  <w:footnote w:type="continuationSeparator" w:id="0">
    <w:p w:rsidR="00DE112C" w:rsidRDefault="00DE112C" w:rsidP="0005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2862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044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62D8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2E91C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AD1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8F4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034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09C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02B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F0D0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05B"/>
    <w:multiLevelType w:val="hybridMultilevel"/>
    <w:tmpl w:val="14F20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DTgCabacfgbZfIBoN+M9sn/CZm9V9Ee/NxWhJhz7SoUQH9lJMQE9/tMM1VK6NEs6ybavP4YSobJX3n1Q1S5A==" w:salt="f0vozJaPA5BQ+GXuzSWnp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4A8"/>
    <w:rsid w:val="00043E54"/>
    <w:rsid w:val="0005196A"/>
    <w:rsid w:val="00086337"/>
    <w:rsid w:val="00090265"/>
    <w:rsid w:val="00105850"/>
    <w:rsid w:val="00204BEA"/>
    <w:rsid w:val="002658E0"/>
    <w:rsid w:val="002E1B9A"/>
    <w:rsid w:val="002F0D73"/>
    <w:rsid w:val="002F0DFB"/>
    <w:rsid w:val="002F742A"/>
    <w:rsid w:val="00374007"/>
    <w:rsid w:val="003928D8"/>
    <w:rsid w:val="003D2225"/>
    <w:rsid w:val="003F443F"/>
    <w:rsid w:val="003F5D0B"/>
    <w:rsid w:val="00454FA7"/>
    <w:rsid w:val="0047348C"/>
    <w:rsid w:val="004A44A8"/>
    <w:rsid w:val="00531279"/>
    <w:rsid w:val="0055654D"/>
    <w:rsid w:val="005B409C"/>
    <w:rsid w:val="005D6D85"/>
    <w:rsid w:val="005E51DB"/>
    <w:rsid w:val="00621F7E"/>
    <w:rsid w:val="0064720F"/>
    <w:rsid w:val="00671C0E"/>
    <w:rsid w:val="00695096"/>
    <w:rsid w:val="006A624C"/>
    <w:rsid w:val="006C7AE7"/>
    <w:rsid w:val="00731A1D"/>
    <w:rsid w:val="00732022"/>
    <w:rsid w:val="007868BF"/>
    <w:rsid w:val="0087392A"/>
    <w:rsid w:val="008A63EB"/>
    <w:rsid w:val="009153B6"/>
    <w:rsid w:val="0092672F"/>
    <w:rsid w:val="009562EF"/>
    <w:rsid w:val="009B7B7F"/>
    <w:rsid w:val="009D31CC"/>
    <w:rsid w:val="00AB01C6"/>
    <w:rsid w:val="00AB0905"/>
    <w:rsid w:val="00AD3908"/>
    <w:rsid w:val="00AF0721"/>
    <w:rsid w:val="00AF65D1"/>
    <w:rsid w:val="00B90FE5"/>
    <w:rsid w:val="00C17018"/>
    <w:rsid w:val="00C9530A"/>
    <w:rsid w:val="00CD6F68"/>
    <w:rsid w:val="00D82A56"/>
    <w:rsid w:val="00DE112C"/>
    <w:rsid w:val="00DF0AB1"/>
    <w:rsid w:val="00E90A74"/>
    <w:rsid w:val="00F31A47"/>
    <w:rsid w:val="00F6077C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."/>
  <w:listSeparator w:val=";"/>
  <w15:docId w15:val="{919669A0-35BE-426A-BAFF-E5E4FDE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8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1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1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1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19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1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96A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96A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9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A44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1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6F68"/>
    <w:rPr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196A"/>
  </w:style>
  <w:style w:type="paragraph" w:styleId="Zitat">
    <w:name w:val="Quote"/>
    <w:basedOn w:val="Standard"/>
    <w:next w:val="Standard"/>
    <w:link w:val="ZitatZchn"/>
    <w:uiPriority w:val="29"/>
    <w:qFormat/>
    <w:rsid w:val="0005196A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05196A"/>
    <w:rPr>
      <w:i/>
      <w:iCs/>
      <w:color w:val="000000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5196A"/>
  </w:style>
  <w:style w:type="character" w:customStyle="1" w:styleId="AnredeZchn">
    <w:name w:val="Anrede Zchn"/>
    <w:basedOn w:val="Absatz-Standardschriftart"/>
    <w:link w:val="Anrede"/>
    <w:uiPriority w:val="99"/>
    <w:semiHidden/>
    <w:rsid w:val="0005196A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05196A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5196A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5196A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5196A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5196A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196A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05196A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5196A"/>
  </w:style>
  <w:style w:type="character" w:customStyle="1" w:styleId="DatumZchn">
    <w:name w:val="Datum Zchn"/>
    <w:basedOn w:val="Absatz-Standardschriftart"/>
    <w:link w:val="Datum"/>
    <w:uiPriority w:val="99"/>
    <w:semiHidden/>
    <w:rsid w:val="0005196A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96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196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519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5196A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19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196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519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5196A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9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96A"/>
  </w:style>
  <w:style w:type="paragraph" w:styleId="Fuzeile">
    <w:name w:val="footer"/>
    <w:basedOn w:val="Standard"/>
    <w:link w:val="FuzeileZchn"/>
    <w:uiPriority w:val="99"/>
    <w:semiHidden/>
    <w:unhideWhenUsed/>
    <w:rsid w:val="000519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196A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519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5196A"/>
    <w:rPr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519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5196A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196A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196A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5196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5196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5196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5196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5196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5196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5196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5196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5196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5196A"/>
    <w:rPr>
      <w:rFonts w:ascii="Cambria" w:hAnsi="Cambria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196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19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196A"/>
    <w:rPr>
      <w:b/>
      <w:bCs/>
      <w:i/>
      <w:iCs/>
      <w:color w:val="4F81BD"/>
      <w:sz w:val="24"/>
      <w:szCs w:val="24"/>
    </w:rPr>
  </w:style>
  <w:style w:type="paragraph" w:styleId="KeinLeerraum">
    <w:name w:val="No Spacing"/>
    <w:uiPriority w:val="1"/>
    <w:qFormat/>
    <w:rsid w:val="0005196A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96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96A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0519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196A"/>
    <w:rPr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0519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519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519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519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519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05196A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0519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519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519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519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519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5196A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5196A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5196A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5196A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5196A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5196A"/>
  </w:style>
  <w:style w:type="paragraph" w:styleId="Makrotext">
    <w:name w:val="macro"/>
    <w:link w:val="MakrotextZchn"/>
    <w:uiPriority w:val="99"/>
    <w:semiHidden/>
    <w:unhideWhenUsed/>
    <w:rsid w:val="00051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5196A"/>
    <w:rPr>
      <w:rFonts w:ascii="Courier New" w:hAnsi="Courier New" w:cs="Courier New"/>
      <w:lang w:val="de-CH" w:eastAsia="de-CH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51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5196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196A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196A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5196A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5196A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uiPriority w:val="99"/>
    <w:semiHidden/>
    <w:unhideWhenUsed/>
    <w:rsid w:val="0005196A"/>
  </w:style>
  <w:style w:type="paragraph" w:styleId="Standardeinzug">
    <w:name w:val="Normal Indent"/>
    <w:basedOn w:val="Standard"/>
    <w:uiPriority w:val="99"/>
    <w:semiHidden/>
    <w:unhideWhenUsed/>
    <w:rsid w:val="0005196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519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196A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519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5196A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519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5196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519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5196A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519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5196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5196A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5196A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519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5196A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5196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5196A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519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519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19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1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1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19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1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96A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9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96A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05196A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5196A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519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5196A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96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196A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5196A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5196A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5196A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5196A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5196A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5196A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5196A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5196A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5196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kschule-thurland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3E524-CA4A-4BAD-BB80-E4203911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1748A32D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1976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http://www.musikschule-thurland.ch/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test.schueler</dc:creator>
  <cp:lastModifiedBy>Schöb Anna-Käthi</cp:lastModifiedBy>
  <cp:revision>3</cp:revision>
  <cp:lastPrinted>2016-07-15T13:00:00Z</cp:lastPrinted>
  <dcterms:created xsi:type="dcterms:W3CDTF">2016-07-15T12:43:00Z</dcterms:created>
  <dcterms:modified xsi:type="dcterms:W3CDTF">2016-07-15T13:00:00Z</dcterms:modified>
</cp:coreProperties>
</file>